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7636" w:rsidRPr="00196CF0" w:rsidRDefault="00C24E75">
      <w:pPr>
        <w:pageBreakBefore/>
        <w:jc w:val="center"/>
        <w:rPr>
          <w:color w:val="FF0000"/>
        </w:rPr>
      </w:pPr>
      <w:bookmarkStart w:id="0" w:name="_GoBack"/>
      <w:bookmarkEnd w:id="0"/>
      <w:r w:rsidRPr="00196CF0">
        <w:rPr>
          <w:color w:val="FF0000"/>
        </w:rPr>
        <w:t xml:space="preserve"> </w:t>
      </w:r>
      <w:r w:rsidR="00957636" w:rsidRPr="00196CF0">
        <w:rPr>
          <w:color w:val="FF0000"/>
        </w:rPr>
        <w:t>[Borítólap</w:t>
      </w:r>
      <w:r w:rsidR="00957636" w:rsidRPr="00196CF0">
        <w:rPr>
          <w:rFonts w:eastAsia="Times New Roman" w:cs="Times New Roman"/>
          <w:color w:val="FF0000"/>
        </w:rPr>
        <w:t xml:space="preserve"> </w:t>
      </w:r>
      <w:r w:rsidR="00957636" w:rsidRPr="00196CF0">
        <w:rPr>
          <w:color w:val="FF0000"/>
        </w:rPr>
        <w:t>formátuma]</w:t>
      </w:r>
    </w:p>
    <w:p w:rsidR="00957636" w:rsidRDefault="00957636"/>
    <w:p w:rsidR="00957636" w:rsidRDefault="00957636"/>
    <w:p w:rsidR="00957636" w:rsidRDefault="0095763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Széchenyi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István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Egyetem</w:t>
      </w:r>
    </w:p>
    <w:p w:rsidR="00957636" w:rsidRDefault="0079309E">
      <w:pPr>
        <w:jc w:val="center"/>
      </w:pPr>
      <w:r>
        <w:rPr>
          <w:rFonts w:ascii="Arial" w:hAnsi="Arial" w:cs="Arial"/>
          <w:sz w:val="36"/>
          <w:szCs w:val="36"/>
        </w:rPr>
        <w:t>Audi Hungaria Járműmérnöki Kar</w:t>
      </w:r>
    </w:p>
    <w:p w:rsidR="00957636" w:rsidRDefault="00957636"/>
    <w:p w:rsidR="00957636" w:rsidRDefault="00957636"/>
    <w:p w:rsidR="00957636" w:rsidRDefault="00957636"/>
    <w:p w:rsidR="00957636" w:rsidRDefault="00957636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SZAKDOLGOZAT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  </w:t>
      </w: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Pr="00196CF0" w:rsidRDefault="0095763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Hallgató</w:t>
      </w:r>
      <w:r w:rsidRPr="00196CF0">
        <w:rPr>
          <w:rFonts w:ascii="Arial" w:eastAsia="Arial" w:hAnsi="Arial" w:cs="Arial"/>
          <w:b/>
          <w:bCs/>
          <w:color w:val="FF0000"/>
          <w:sz w:val="44"/>
          <w:szCs w:val="44"/>
        </w:rPr>
        <w:t xml:space="preserve"> </w:t>
      </w: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color w:val="FF0000"/>
          <w:sz w:val="32"/>
          <w:szCs w:val="32"/>
        </w:rPr>
        <w:t>[Szak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neve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és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szintje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color w:val="FF0000"/>
          <w:sz w:val="36"/>
          <w:szCs w:val="36"/>
        </w:rPr>
      </w:pPr>
      <w:proofErr w:type="spellStart"/>
      <w:r w:rsidRPr="00196CF0">
        <w:rPr>
          <w:rFonts w:ascii="Arial" w:hAnsi="Arial" w:cs="Arial"/>
          <w:b/>
          <w:color w:val="FF0000"/>
          <w:sz w:val="32"/>
          <w:szCs w:val="32"/>
        </w:rPr>
        <w:t>Pl</w:t>
      </w:r>
      <w:proofErr w:type="spellEnd"/>
      <w:r w:rsidRPr="00196CF0">
        <w:rPr>
          <w:rFonts w:ascii="Arial" w:hAnsi="Arial" w:cs="Arial"/>
          <w:b/>
          <w:color w:val="FF0000"/>
          <w:sz w:val="32"/>
          <w:szCs w:val="32"/>
        </w:rPr>
        <w:t>: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371691">
        <w:rPr>
          <w:rFonts w:ascii="Arial" w:hAnsi="Arial" w:cs="Arial"/>
          <w:b/>
          <w:color w:val="FF0000"/>
          <w:sz w:val="32"/>
          <w:szCs w:val="32"/>
        </w:rPr>
        <w:t>Járműmérnöki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proofErr w:type="spellStart"/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>B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Sc</w:t>
      </w:r>
      <w:proofErr w:type="spellEnd"/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szak]</w:t>
      </w: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196CF0">
        <w:rPr>
          <w:rFonts w:ascii="Arial" w:hAnsi="Arial" w:cs="Arial"/>
          <w:color w:val="FF0000"/>
          <w:sz w:val="36"/>
          <w:szCs w:val="36"/>
        </w:rPr>
        <w:t>20XX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[beadás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éve]</w:t>
      </w: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196CF0" w:rsidRPr="00196CF0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636" w:rsidRPr="00196CF0" w:rsidRDefault="00957636">
            <w:pPr>
              <w:snapToGrid w:val="0"/>
              <w:jc w:val="left"/>
              <w:rPr>
                <w:color w:val="FF0000"/>
              </w:rPr>
            </w:pP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[Gerincen:]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Hallgató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Neve,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Évszám</w:t>
            </w:r>
            <w:r w:rsidR="0095277B" w:rsidRPr="00196CF0">
              <w:rPr>
                <w:rFonts w:ascii="Arial" w:hAnsi="Arial" w:cs="Arial"/>
                <w:color w:val="FF0000"/>
                <w:sz w:val="36"/>
                <w:szCs w:val="36"/>
              </w:rPr>
              <w:t xml:space="preserve"> (Titkosított)</w:t>
            </w:r>
          </w:p>
        </w:tc>
      </w:tr>
    </w:tbl>
    <w:p w:rsidR="00957636" w:rsidRPr="00196CF0" w:rsidRDefault="00957636">
      <w:pPr>
        <w:pageBreakBefore/>
        <w:jc w:val="center"/>
        <w:rPr>
          <w:color w:val="FF0000"/>
          <w:sz w:val="28"/>
        </w:rPr>
      </w:pPr>
      <w:r w:rsidRPr="00196CF0">
        <w:rPr>
          <w:b/>
          <w:bCs/>
          <w:color w:val="FF0000"/>
          <w:sz w:val="24"/>
        </w:rPr>
        <w:lastRenderedPageBreak/>
        <w:t>[belső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  <w:r w:rsidRPr="00196CF0">
        <w:rPr>
          <w:b/>
          <w:bCs/>
          <w:color w:val="FF0000"/>
          <w:sz w:val="24"/>
        </w:rPr>
        <w:t>címlap]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</w:p>
    <w:p w:rsidR="00957636" w:rsidRDefault="00155E24">
      <w:pPr>
        <w:jc w:val="center"/>
        <w:rPr>
          <w:sz w:val="28"/>
        </w:rPr>
      </w:pPr>
      <w:r w:rsidRPr="00196CF0">
        <w:rPr>
          <w:noProof/>
          <w:color w:val="FF0000"/>
          <w:lang w:eastAsia="hu-HU" w:bidi="ar-SA"/>
        </w:rPr>
        <w:drawing>
          <wp:anchor distT="0" distB="0" distL="0" distR="0" simplePos="0" relativeHeight="251657728" behindDoc="0" locked="0" layoutInCell="1" allowOverlap="1" wp14:anchorId="2EFB1D4B" wp14:editId="729F9033">
            <wp:simplePos x="0" y="0"/>
            <wp:positionH relativeFrom="column">
              <wp:posOffset>188595</wp:posOffset>
            </wp:positionH>
            <wp:positionV relativeFrom="paragraph">
              <wp:posOffset>170408</wp:posOffset>
            </wp:positionV>
            <wp:extent cx="859155" cy="1082675"/>
            <wp:effectExtent l="0" t="0" r="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957636">
        <w:trPr>
          <w:trHeight w:val="1920"/>
        </w:trPr>
        <w:tc>
          <w:tcPr>
            <w:tcW w:w="1920" w:type="dxa"/>
            <w:shd w:val="clear" w:color="auto" w:fill="auto"/>
          </w:tcPr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jc w:val="center"/>
              <w:rPr>
                <w:sz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57636" w:rsidRDefault="0095763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SZÉCHENYI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ISTVÁN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EGYETEM</w:t>
            </w:r>
          </w:p>
          <w:p w:rsidR="00957636" w:rsidRDefault="0079309E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AUDI HUNGARIA </w:t>
            </w:r>
            <w:r w:rsidR="007C4353">
              <w:rPr>
                <w:sz w:val="32"/>
                <w:szCs w:val="32"/>
              </w:rPr>
              <w:tab/>
            </w:r>
            <w:r w:rsidR="007C4353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JÁRMŰMÉRNÖKI</w:t>
            </w:r>
            <w:r w:rsidR="00957636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="00957636">
              <w:rPr>
                <w:sz w:val="32"/>
                <w:szCs w:val="32"/>
              </w:rPr>
              <w:t>KAR</w:t>
            </w:r>
          </w:p>
          <w:p w:rsidR="00957636" w:rsidRPr="00196CF0" w:rsidRDefault="0095763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957636" w:rsidRPr="00196CF0" w:rsidRDefault="00957636">
            <w:pPr>
              <w:pStyle w:val="Tblzattartalom"/>
              <w:snapToGrid w:val="0"/>
              <w:jc w:val="center"/>
              <w:rPr>
                <w:color w:val="FF0000"/>
              </w:rPr>
            </w:pPr>
          </w:p>
        </w:tc>
      </w:tr>
    </w:tbl>
    <w:p w:rsidR="00957636" w:rsidRDefault="00957636">
      <w:pPr>
        <w:jc w:val="center"/>
        <w:rPr>
          <w:b/>
          <w:color w:val="800000"/>
          <w:sz w:val="52"/>
          <w:szCs w:val="52"/>
        </w:rPr>
      </w:pPr>
      <w:r>
        <w:rPr>
          <w:rFonts w:ascii="Arial" w:eastAsia="Arial" w:hAnsi="Arial" w:cs="Arial"/>
          <w:b/>
          <w:bCs/>
          <w:color w:val="000000"/>
          <w:sz w:val="52"/>
          <w:szCs w:val="52"/>
        </w:rPr>
        <w:t>SZAKDOLGOZAT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52"/>
          <w:szCs w:val="52"/>
        </w:rPr>
        <w:t>A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dolgozat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címe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44"/>
          <w:szCs w:val="44"/>
        </w:rPr>
        <w:t>Hallgató</w:t>
      </w:r>
      <w:r w:rsidRPr="00196CF0">
        <w:rPr>
          <w:rFonts w:eastAsia="Times New Roman" w:cs="Times New Roman"/>
          <w:b/>
          <w:color w:val="FF0000"/>
          <w:sz w:val="44"/>
          <w:szCs w:val="44"/>
        </w:rPr>
        <w:t xml:space="preserve"> </w:t>
      </w:r>
      <w:r w:rsidRPr="00196CF0">
        <w:rPr>
          <w:b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[Szak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és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szintje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proofErr w:type="spellStart"/>
      <w:r w:rsidRPr="00196CF0">
        <w:rPr>
          <w:b/>
          <w:color w:val="FF0000"/>
          <w:sz w:val="32"/>
          <w:szCs w:val="32"/>
        </w:rPr>
        <w:t>Pl</w:t>
      </w:r>
      <w:proofErr w:type="spellEnd"/>
      <w:r w:rsidRPr="00196CF0">
        <w:rPr>
          <w:b/>
          <w:color w:val="FF0000"/>
          <w:sz w:val="32"/>
          <w:szCs w:val="32"/>
        </w:rPr>
        <w:t>: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="00371691">
        <w:rPr>
          <w:b/>
          <w:color w:val="FF0000"/>
          <w:sz w:val="32"/>
          <w:szCs w:val="32"/>
        </w:rPr>
        <w:t>Járműmérnöki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96CF0">
        <w:rPr>
          <w:rFonts w:eastAsia="Times New Roman" w:cs="Times New Roman"/>
          <w:b/>
          <w:color w:val="FF0000"/>
          <w:sz w:val="32"/>
          <w:szCs w:val="32"/>
        </w:rPr>
        <w:t>B</w:t>
      </w:r>
      <w:r w:rsidRPr="00196CF0">
        <w:rPr>
          <w:b/>
          <w:color w:val="FF0000"/>
          <w:sz w:val="32"/>
          <w:szCs w:val="32"/>
        </w:rPr>
        <w:t>Sc</w:t>
      </w:r>
      <w:proofErr w:type="spellEnd"/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szak]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[Specializáció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neve,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ha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van]</w:t>
      </w:r>
    </w:p>
    <w:p w:rsidR="0095277B" w:rsidRPr="00196CF0" w:rsidRDefault="0095277B">
      <w:pPr>
        <w:spacing w:line="252" w:lineRule="auto"/>
        <w:jc w:val="center"/>
        <w:rPr>
          <w:b/>
          <w:color w:val="FF0000"/>
          <w:sz w:val="32"/>
        </w:rPr>
      </w:pPr>
      <w:r w:rsidRPr="00196CF0">
        <w:rPr>
          <w:b/>
          <w:color w:val="FF0000"/>
          <w:sz w:val="32"/>
          <w:szCs w:val="32"/>
        </w:rPr>
        <w:t>(Titkosított)</w:t>
      </w:r>
    </w:p>
    <w:p w:rsidR="00957636" w:rsidRDefault="00957636" w:rsidP="00A725B9">
      <w:pPr>
        <w:spacing w:before="120" w:line="252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Belső konzulens:</w:t>
      </w:r>
    </w:p>
    <w:p w:rsidR="00957636" w:rsidRDefault="00957636" w:rsidP="00A725B9">
      <w:pPr>
        <w:spacing w:before="120" w:line="252" w:lineRule="auto"/>
        <w:jc w:val="center"/>
        <w:rPr>
          <w:b/>
          <w:color w:val="FF0000"/>
          <w:sz w:val="32"/>
        </w:rPr>
      </w:pPr>
      <w:r w:rsidRPr="00196CF0">
        <w:rPr>
          <w:b/>
          <w:color w:val="FF0000"/>
          <w:sz w:val="32"/>
        </w:rPr>
        <w:t xml:space="preserve"> [Belső Konzulens Neve]</w:t>
      </w:r>
    </w:p>
    <w:p w:rsidR="00155E24" w:rsidRPr="00196CF0" w:rsidRDefault="00371691" w:rsidP="00A725B9">
      <w:pPr>
        <w:spacing w:before="120" w:line="252" w:lineRule="auto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[Belső K</w:t>
      </w:r>
      <w:r w:rsidR="00155E24">
        <w:rPr>
          <w:b/>
          <w:color w:val="FF0000"/>
          <w:sz w:val="32"/>
        </w:rPr>
        <w:t>onzulens Tanszéke]</w:t>
      </w:r>
    </w:p>
    <w:p w:rsidR="00957636" w:rsidRDefault="00957636" w:rsidP="00A725B9">
      <w:pPr>
        <w:spacing w:before="120" w:line="252" w:lineRule="auto"/>
        <w:jc w:val="center"/>
        <w:rPr>
          <w:b/>
          <w:color w:val="800000"/>
          <w:sz w:val="32"/>
        </w:rPr>
      </w:pPr>
      <w:r>
        <w:rPr>
          <w:b/>
          <w:color w:val="000000"/>
          <w:sz w:val="32"/>
        </w:rPr>
        <w:t>Külső konzulens:</w:t>
      </w:r>
      <w:r>
        <w:rPr>
          <w:b/>
          <w:color w:val="800000"/>
          <w:sz w:val="32"/>
        </w:rPr>
        <w:t xml:space="preserve"> </w:t>
      </w:r>
    </w:p>
    <w:p w:rsidR="00957636" w:rsidRPr="00196CF0" w:rsidRDefault="00957636" w:rsidP="00A725B9">
      <w:pPr>
        <w:spacing w:before="120" w:line="252" w:lineRule="auto"/>
        <w:jc w:val="center"/>
        <w:rPr>
          <w:b/>
          <w:color w:val="FF0000"/>
          <w:sz w:val="32"/>
        </w:rPr>
      </w:pPr>
      <w:r w:rsidRPr="00196CF0">
        <w:rPr>
          <w:b/>
          <w:color w:val="FF0000"/>
          <w:sz w:val="32"/>
        </w:rPr>
        <w:t>[Külső Konzulens Neve]</w:t>
      </w:r>
    </w:p>
    <w:p w:rsidR="00957636" w:rsidRPr="00196CF0" w:rsidRDefault="00957636" w:rsidP="00A725B9">
      <w:pPr>
        <w:spacing w:before="120" w:line="252" w:lineRule="auto"/>
        <w:jc w:val="center"/>
        <w:rPr>
          <w:b/>
          <w:color w:val="FF0000"/>
          <w:sz w:val="32"/>
          <w:szCs w:val="44"/>
        </w:rPr>
      </w:pPr>
      <w:r w:rsidRPr="00196CF0">
        <w:rPr>
          <w:b/>
          <w:color w:val="FF0000"/>
          <w:sz w:val="32"/>
        </w:rPr>
        <w:t>[Külső Konzulens Cége/Intézménye]</w:t>
      </w:r>
    </w:p>
    <w:p w:rsidR="00957636" w:rsidRDefault="00957636">
      <w:pPr>
        <w:spacing w:before="240" w:line="252" w:lineRule="auto"/>
        <w:jc w:val="center"/>
        <w:rPr>
          <w:b/>
          <w:color w:val="800000"/>
          <w:sz w:val="32"/>
          <w:szCs w:val="44"/>
        </w:rPr>
      </w:pPr>
    </w:p>
    <w:p w:rsidR="00957636" w:rsidRPr="00196CF0" w:rsidRDefault="00957636">
      <w:pPr>
        <w:spacing w:before="240" w:line="252" w:lineRule="auto"/>
        <w:jc w:val="center"/>
        <w:rPr>
          <w:color w:val="FF0000"/>
        </w:rPr>
      </w:pPr>
      <w:r w:rsidRPr="00196CF0">
        <w:rPr>
          <w:b/>
          <w:sz w:val="32"/>
          <w:szCs w:val="44"/>
        </w:rPr>
        <w:t>Győr,</w:t>
      </w:r>
      <w:r w:rsidRPr="00196CF0">
        <w:rPr>
          <w:rFonts w:eastAsia="Times New Roman" w:cs="Times New Roman"/>
          <w:b/>
          <w:sz w:val="32"/>
          <w:szCs w:val="44"/>
        </w:rPr>
        <w:t xml:space="preserve"> </w:t>
      </w:r>
      <w:r w:rsidRPr="00196CF0">
        <w:rPr>
          <w:b/>
          <w:sz w:val="32"/>
          <w:szCs w:val="44"/>
        </w:rPr>
        <w:t>20</w:t>
      </w:r>
      <w:r w:rsidRPr="00196CF0">
        <w:rPr>
          <w:b/>
          <w:color w:val="FF0000"/>
          <w:sz w:val="32"/>
          <w:szCs w:val="44"/>
        </w:rPr>
        <w:t>XX</w:t>
      </w:r>
    </w:p>
    <w:p w:rsidR="00371691" w:rsidRDefault="00835D45" w:rsidP="00371691">
      <w:pPr>
        <w:pStyle w:val="Szvegtrzs"/>
        <w:autoSpaceDE w:val="0"/>
        <w:jc w:val="center"/>
      </w:pPr>
      <w:r>
        <w:br w:type="page"/>
      </w:r>
      <w:r w:rsidR="00371691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Feladat-kiíró lap szakdolgozathoz</w:t>
      </w:r>
    </w:p>
    <w:p w:rsidR="00371691" w:rsidRDefault="00371691" w:rsidP="00371691">
      <w:pPr>
        <w:autoSpaceDE w:val="0"/>
        <w:rPr>
          <w:rFonts w:ascii="Arial" w:eastAsia="MOHMIN+Arial-BoldMT" w:hAnsi="Arial" w:cs="Arial"/>
          <w:u w:val="single"/>
        </w:rPr>
      </w:pPr>
    </w:p>
    <w:p w:rsidR="00371691" w:rsidRPr="00A206AF" w:rsidRDefault="00371691" w:rsidP="00371691">
      <w:pPr>
        <w:autoSpaceDE w:val="0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71691" w:rsidRPr="00A206AF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 xml:space="preserve">[szaknév] [főiskolai / </w:t>
      </w:r>
      <w:proofErr w:type="spellStart"/>
      <w:r w:rsidRPr="00A206AF">
        <w:rPr>
          <w:rFonts w:ascii="Arial" w:eastAsia="Arial" w:hAnsi="Arial" w:cs="Arial"/>
          <w:color w:val="800000"/>
        </w:rPr>
        <w:t>BSc</w:t>
      </w:r>
      <w:proofErr w:type="spellEnd"/>
      <w:r w:rsidRPr="00A206AF">
        <w:rPr>
          <w:rFonts w:ascii="Arial" w:eastAsia="Arial" w:hAnsi="Arial" w:cs="Arial"/>
          <w:color w:val="800000"/>
        </w:rPr>
        <w:t>]</w:t>
      </w:r>
    </w:p>
    <w:p w:rsidR="00371691" w:rsidRPr="00A206AF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:rsidR="00371691" w:rsidRPr="00A206AF" w:rsidRDefault="00371691" w:rsidP="00371691">
      <w:pPr>
        <w:autoSpaceDE w:val="0"/>
        <w:rPr>
          <w:rFonts w:ascii="Arial" w:eastAsia="MOICHN+Arial-BoldItalicMT" w:hAnsi="Arial" w:cs="Arial"/>
        </w:rPr>
      </w:pPr>
    </w:p>
    <w:p w:rsidR="00371691" w:rsidRPr="00A206AF" w:rsidRDefault="00371691" w:rsidP="00371691">
      <w:pPr>
        <w:autoSpaceDE w:val="0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:rsidR="00371691" w:rsidRPr="00A206AF" w:rsidRDefault="00371691" w:rsidP="00371691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371691" w:rsidRPr="00A206AF" w:rsidRDefault="00371691" w:rsidP="00371691">
      <w:pPr>
        <w:autoSpaceDE w:val="0"/>
        <w:spacing w:after="120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p w:rsidR="00371691" w:rsidRPr="00A206AF" w:rsidRDefault="00371691" w:rsidP="00371691">
      <w:pPr>
        <w:autoSpaceDE w:val="0"/>
        <w:rPr>
          <w:rFonts w:ascii="Arial" w:hAnsi="Arial" w:cs="Arial"/>
          <w:bCs/>
          <w:szCs w:val="28"/>
        </w:rPr>
      </w:pPr>
    </w:p>
    <w:p w:rsidR="00371691" w:rsidRPr="00A206AF" w:rsidRDefault="00371691" w:rsidP="00371691">
      <w:pPr>
        <w:autoSpaceDE w:val="0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2"/>
        <w:gridCol w:w="4826"/>
      </w:tblGrid>
      <w:tr w:rsidR="00371691" w:rsidRPr="00A206AF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A206AF" w:rsidRDefault="00371691" w:rsidP="008753A0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371691" w:rsidRPr="00A206AF" w:rsidRDefault="00371691" w:rsidP="008753A0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71691" w:rsidRPr="00A206AF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A206AF" w:rsidRDefault="00371691" w:rsidP="008753A0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371691" w:rsidRPr="00A206AF" w:rsidRDefault="00371691" w:rsidP="008753A0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71691" w:rsidRPr="00A206AF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A206AF" w:rsidRDefault="00371691" w:rsidP="008753A0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371691" w:rsidRPr="00A206AF" w:rsidRDefault="00371691" w:rsidP="008753A0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71691" w:rsidRPr="00A206AF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A206AF" w:rsidRDefault="00371691" w:rsidP="008753A0">
            <w:pPr>
              <w:tabs>
                <w:tab w:val="left" w:pos="1590"/>
              </w:tabs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371691" w:rsidRPr="00A206AF" w:rsidRDefault="00371691" w:rsidP="008753A0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371691" w:rsidRPr="00A206AF" w:rsidRDefault="00371691" w:rsidP="00371691">
      <w:pPr>
        <w:rPr>
          <w:rFonts w:ascii="Arial" w:hAnsi="Arial" w:cs="Arial"/>
          <w:sz w:val="22"/>
        </w:rPr>
      </w:pPr>
    </w:p>
    <w:p w:rsidR="00371691" w:rsidRPr="00A206AF" w:rsidRDefault="00371691" w:rsidP="00371691">
      <w:pPr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371691" w:rsidRPr="00A206AF" w:rsidTr="008753A0">
        <w:tc>
          <w:tcPr>
            <w:tcW w:w="600" w:type="dxa"/>
            <w:shd w:val="clear" w:color="auto" w:fill="auto"/>
          </w:tcPr>
          <w:p w:rsidR="00371691" w:rsidRPr="00A206AF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 w:val="restart"/>
            <w:shd w:val="clear" w:color="auto" w:fill="auto"/>
          </w:tcPr>
          <w:p w:rsidR="00371691" w:rsidRPr="00A206AF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</w:t>
            </w:r>
            <w:r w:rsidRPr="00A206AF">
              <w:rPr>
                <w:rFonts w:ascii="Arial" w:hAnsi="Arial" w:cs="Arial"/>
              </w:rPr>
              <w:t>_</w:t>
            </w:r>
          </w:p>
          <w:p w:rsidR="00371691" w:rsidRPr="00A206AF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:rsidR="00371691" w:rsidRPr="00A206AF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</w:t>
            </w:r>
            <w:r w:rsidRPr="00A206AF">
              <w:rPr>
                <w:rFonts w:ascii="Arial" w:hAnsi="Arial" w:cs="Arial"/>
              </w:rPr>
              <w:t>____________</w:t>
            </w:r>
          </w:p>
          <w:p w:rsidR="00371691" w:rsidRPr="00A206AF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71691" w:rsidRPr="00A206AF" w:rsidTr="008753A0">
        <w:trPr>
          <w:trHeight w:val="298"/>
        </w:trPr>
        <w:tc>
          <w:tcPr>
            <w:tcW w:w="600" w:type="dxa"/>
            <w:shd w:val="clear" w:color="auto" w:fill="auto"/>
          </w:tcPr>
          <w:p w:rsidR="00371691" w:rsidRPr="00A206AF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/>
            <w:shd w:val="clear" w:color="auto" w:fill="auto"/>
          </w:tcPr>
          <w:p w:rsidR="00371691" w:rsidRPr="00A206AF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:rsidR="00371691" w:rsidRPr="00A206AF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71691" w:rsidTr="008753A0">
        <w:tc>
          <w:tcPr>
            <w:tcW w:w="600" w:type="dxa"/>
            <w:shd w:val="clear" w:color="auto" w:fill="auto"/>
          </w:tcPr>
          <w:p w:rsidR="00371691" w:rsidRPr="00A206AF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371691" w:rsidRPr="00A206AF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</w:t>
            </w:r>
            <w:r w:rsidRPr="00A206AF">
              <w:rPr>
                <w:rFonts w:ascii="Arial" w:hAnsi="Arial" w:cs="Arial"/>
              </w:rPr>
              <w:t>_______</w:t>
            </w:r>
          </w:p>
          <w:p w:rsidR="00371691" w:rsidRPr="00837269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[ZV-t szervező tanszék megnevezése,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br/>
              <w:t>tanszékvezetőjének neve és aláírása]</w:t>
            </w:r>
          </w:p>
        </w:tc>
        <w:tc>
          <w:tcPr>
            <w:tcW w:w="431" w:type="dxa"/>
            <w:shd w:val="clear" w:color="auto" w:fill="auto"/>
          </w:tcPr>
          <w:p w:rsidR="00371691" w:rsidRDefault="00371691" w:rsidP="008753A0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71691" w:rsidRDefault="00371691">
      <w:pPr>
        <w:widowControl/>
        <w:suppressAutoHyphens w:val="0"/>
        <w:spacing w:line="240" w:lineRule="auto"/>
        <w:ind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57636" w:rsidRPr="00835D45" w:rsidRDefault="00957636" w:rsidP="00371691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5D45">
        <w:rPr>
          <w:rFonts w:ascii="Arial" w:hAnsi="Arial" w:cs="Arial"/>
          <w:b/>
          <w:sz w:val="32"/>
          <w:szCs w:val="32"/>
        </w:rPr>
        <w:lastRenderedPageBreak/>
        <w:t>Nyilatkozat</w:t>
      </w:r>
    </w:p>
    <w:p w:rsidR="00957636" w:rsidRDefault="00957636">
      <w:pPr>
        <w:pStyle w:val="Szvegtrzs"/>
        <w:ind w:left="420" w:right="420" w:firstLine="0"/>
        <w:jc w:val="center"/>
        <w:rPr>
          <w:b/>
          <w:bCs/>
          <w:color w:val="000000"/>
        </w:rPr>
      </w:pPr>
    </w:p>
    <w:p w:rsidR="00957636" w:rsidRDefault="00957636">
      <w:pPr>
        <w:pStyle w:val="Szvegtrzs"/>
        <w:ind w:left="420" w:right="420" w:firstLine="0"/>
        <w:jc w:val="center"/>
        <w:rPr>
          <w:b/>
          <w:bCs/>
          <w:color w:val="000000"/>
        </w:rPr>
      </w:pPr>
    </w:p>
    <w:p w:rsidR="00957636" w:rsidRDefault="00957636">
      <w:pPr>
        <w:pStyle w:val="Szvegtrzs"/>
        <w:ind w:left="420" w:right="420" w:firstLine="0"/>
        <w:rPr>
          <w:color w:val="000000"/>
        </w:rPr>
      </w:pPr>
      <w:r>
        <w:rPr>
          <w:color w:val="000000"/>
        </w:rPr>
        <w:tab/>
        <w:t>Alulírott,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Neve,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szakja,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képzési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szintje]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hallgató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kijelentem,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hogy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Pr="00196CF0">
        <w:rPr>
          <w:color w:val="FF0000"/>
        </w:rPr>
        <w:t>Szakdolgozat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Címe]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című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szakdolgozat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feladat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kidolgozása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abban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csak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forrásokat,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mértékben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használtam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idézés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szabályainak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megfelelően,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hivatkozások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pontos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megjelölésével.</w:t>
      </w:r>
      <w:r>
        <w:rPr>
          <w:rFonts w:eastAsia="Times New Roman" w:cs="Times New Roman"/>
          <w:color w:val="000000"/>
        </w:rPr>
        <w:t xml:space="preserve"> </w:t>
      </w:r>
    </w:p>
    <w:p w:rsidR="00957636" w:rsidRDefault="00957636">
      <w:pPr>
        <w:pStyle w:val="Szvegtrzs"/>
        <w:ind w:left="420" w:right="420" w:firstLine="0"/>
      </w:pPr>
      <w:r>
        <w:rPr>
          <w:color w:val="000000"/>
        </w:rPr>
        <w:t>Eredményeim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számításokon,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kutatáson,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valós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méréseken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alapulnak,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legjobb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tudásom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szerint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hitelesek.</w:t>
      </w:r>
    </w:p>
    <w:p w:rsidR="00957636" w:rsidRDefault="00957636">
      <w:pPr>
        <w:pStyle w:val="Szvegtrzs"/>
        <w:ind w:left="420" w:right="420" w:firstLine="0"/>
      </w:pPr>
    </w:p>
    <w:p w:rsidR="00A725B9" w:rsidRDefault="00A725B9">
      <w:pPr>
        <w:pStyle w:val="Szvegtrzs"/>
        <w:ind w:left="420" w:right="420" w:firstLine="0"/>
      </w:pPr>
    </w:p>
    <w:p w:rsidR="00A725B9" w:rsidRDefault="00A725B9" w:rsidP="00A725B9">
      <w:pPr>
        <w:spacing w:line="240" w:lineRule="auto"/>
        <w:ind w:firstLine="0"/>
        <w:jc w:val="center"/>
        <w:sectPr w:rsidR="00A725B9" w:rsidSect="00371691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725B9" w:rsidRDefault="00A725B9" w:rsidP="00A725B9">
      <w:pPr>
        <w:spacing w:line="240" w:lineRule="auto"/>
        <w:ind w:firstLine="0"/>
        <w:jc w:val="center"/>
      </w:pPr>
      <w:r>
        <w:t>_________________________</w:t>
      </w:r>
    </w:p>
    <w:p w:rsidR="00A725B9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>
        <w:t>dátum</w:t>
      </w:r>
      <w:proofErr w:type="gramEnd"/>
    </w:p>
    <w:p w:rsidR="00A725B9" w:rsidRDefault="00A725B9" w:rsidP="00A725B9">
      <w:pPr>
        <w:spacing w:line="240" w:lineRule="auto"/>
        <w:ind w:firstLine="0"/>
        <w:jc w:val="center"/>
      </w:pPr>
      <w:r>
        <w:t>_________________________</w:t>
      </w:r>
    </w:p>
    <w:p w:rsidR="00A725B9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>
        <w:t>hallgató</w:t>
      </w:r>
      <w:proofErr w:type="gramEnd"/>
      <w:r>
        <w:t xml:space="preserve"> aláírása</w:t>
      </w:r>
    </w:p>
    <w:p w:rsidR="00A725B9" w:rsidRDefault="00A725B9" w:rsidP="00835D45">
      <w:pPr>
        <w:rPr>
          <w:rFonts w:ascii="Arial" w:hAnsi="Arial" w:cs="Arial"/>
          <w:b/>
          <w:sz w:val="32"/>
          <w:szCs w:val="32"/>
        </w:rPr>
        <w:sectPr w:rsidR="00A725B9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5277B" w:rsidRDefault="00835D45" w:rsidP="0095277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>Kivonat</w:t>
      </w:r>
    </w:p>
    <w:p w:rsidR="0095277B" w:rsidRDefault="0095277B" w:rsidP="008442B3">
      <w:pPr>
        <w:ind w:firstLine="0"/>
        <w:jc w:val="center"/>
        <w:rPr>
          <w:color w:val="800000"/>
          <w:sz w:val="28"/>
          <w:szCs w:val="28"/>
        </w:rPr>
      </w:pPr>
    </w:p>
    <w:p w:rsidR="008442B3" w:rsidRPr="00196CF0" w:rsidRDefault="008442B3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[Cím magyarul]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magyar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nyelvű]</w:t>
      </w:r>
    </w:p>
    <w:p w:rsidR="0095277B" w:rsidRDefault="0095277B" w:rsidP="0095277B">
      <w:pPr>
        <w:jc w:val="center"/>
        <w:rPr>
          <w:color w:val="800000"/>
          <w:sz w:val="28"/>
          <w:szCs w:val="28"/>
        </w:rPr>
      </w:pPr>
    </w:p>
    <w:p w:rsidR="0095277B" w:rsidRDefault="0095277B" w:rsidP="0095277B">
      <w:pPr>
        <w:jc w:val="center"/>
        <w:rPr>
          <w:color w:val="800000"/>
          <w:sz w:val="28"/>
          <w:szCs w:val="28"/>
        </w:rPr>
      </w:pPr>
    </w:p>
    <w:p w:rsidR="0095277B" w:rsidRDefault="0095277B" w:rsidP="0095277B">
      <w:pPr>
        <w:ind w:firstLine="0"/>
        <w:jc w:val="center"/>
      </w:pPr>
      <w:r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Abstract</w:t>
      </w:r>
      <w:proofErr w:type="spellEnd"/>
    </w:p>
    <w:p w:rsidR="0095277B" w:rsidRDefault="0095277B" w:rsidP="008442B3">
      <w:pPr>
        <w:ind w:firstLine="0"/>
        <w:jc w:val="center"/>
        <w:rPr>
          <w:color w:val="800000"/>
          <w:sz w:val="28"/>
          <w:szCs w:val="28"/>
        </w:rPr>
      </w:pP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</w:t>
      </w:r>
      <w:proofErr w:type="spellStart"/>
      <w:r w:rsidRPr="00196CF0">
        <w:rPr>
          <w:color w:val="FF0000"/>
          <w:sz w:val="28"/>
          <w:szCs w:val="28"/>
        </w:rPr>
        <w:t>Title</w:t>
      </w:r>
      <w:proofErr w:type="spellEnd"/>
      <w:r w:rsidRPr="00196CF0">
        <w:rPr>
          <w:color w:val="FF0000"/>
          <w:sz w:val="28"/>
          <w:szCs w:val="28"/>
        </w:rPr>
        <w:t xml:space="preserve"> in English]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angol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 összefoglaló]</w:t>
      </w:r>
    </w:p>
    <w:p w:rsidR="00957636" w:rsidRDefault="0095277B" w:rsidP="0095277B">
      <w:pPr>
        <w:rPr>
          <w:rFonts w:ascii="Arial" w:hAnsi="Arial" w:cs="Arial"/>
          <w:b/>
          <w:sz w:val="32"/>
          <w:szCs w:val="32"/>
        </w:rPr>
      </w:pPr>
      <w:r>
        <w:br w:type="page"/>
      </w:r>
      <w:r w:rsidR="00957636" w:rsidRPr="00835D45">
        <w:rPr>
          <w:rFonts w:ascii="Arial" w:hAnsi="Arial" w:cs="Arial"/>
          <w:b/>
          <w:sz w:val="32"/>
          <w:szCs w:val="32"/>
        </w:rPr>
        <w:lastRenderedPageBreak/>
        <w:t>Tartalomjegyzék</w:t>
      </w:r>
    </w:p>
    <w:p w:rsidR="00CB613C" w:rsidRDefault="00CB613C">
      <w:pPr>
        <w:pStyle w:val="Tartalomjegyzkcmsora"/>
      </w:pPr>
    </w:p>
    <w:p w:rsidR="004B6FBA" w:rsidRPr="004B6FBA" w:rsidRDefault="004E6988">
      <w:pPr>
        <w:pStyle w:val="TJ1"/>
        <w:rPr>
          <w:rFonts w:ascii="Calibri" w:eastAsia="Times New Roman" w:hAnsi="Calibri" w:cs="Times New Roman"/>
          <w:kern w:val="0"/>
          <w:sz w:val="22"/>
          <w:szCs w:val="22"/>
          <w:lang w:eastAsia="hu-HU" w:bidi="ar-SA"/>
        </w:rPr>
      </w:pPr>
      <w:r>
        <w:fldChar w:fldCharType="begin"/>
      </w:r>
      <w:r w:rsidR="004B6FBA">
        <w:instrText xml:space="preserve"> TOC \o "1-3" \h \z \u </w:instrText>
      </w:r>
      <w:r>
        <w:fldChar w:fldCharType="separate"/>
      </w:r>
      <w:hyperlink w:anchor="_Toc397087867" w:history="1">
        <w:r w:rsidR="004B6FBA" w:rsidRPr="00115A7A">
          <w:rPr>
            <w:rStyle w:val="Hiperhivatkozs"/>
          </w:rPr>
          <w:t>1.</w:t>
        </w:r>
        <w:r w:rsidR="004B6FBA" w:rsidRPr="004B6FBA">
          <w:rPr>
            <w:rFonts w:ascii="Calibri" w:eastAsia="Times New Roman" w:hAnsi="Calibri" w:cs="Times New Roman"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</w:rPr>
          <w:t>Bevezetés</w:t>
        </w:r>
        <w:r w:rsidR="004B6FBA">
          <w:rPr>
            <w:webHidden/>
          </w:rPr>
          <w:tab/>
        </w:r>
        <w:r>
          <w:rPr>
            <w:webHidden/>
          </w:rPr>
          <w:fldChar w:fldCharType="begin"/>
        </w:r>
        <w:r w:rsidR="004B6FBA">
          <w:rPr>
            <w:webHidden/>
          </w:rPr>
          <w:instrText xml:space="preserve"> PAGEREF _Toc397087867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2C4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B6FBA" w:rsidRPr="004B6FBA" w:rsidRDefault="001F1607">
      <w:pPr>
        <w:pStyle w:val="TJ1"/>
        <w:rPr>
          <w:rFonts w:ascii="Calibri" w:eastAsia="Times New Roman" w:hAnsi="Calibri" w:cs="Times New Roman"/>
          <w:kern w:val="0"/>
          <w:sz w:val="22"/>
          <w:szCs w:val="22"/>
          <w:lang w:eastAsia="hu-HU" w:bidi="ar-SA"/>
        </w:rPr>
      </w:pPr>
      <w:hyperlink w:anchor="_Toc397087868" w:history="1">
        <w:r w:rsidR="004B6FBA" w:rsidRPr="00115A7A">
          <w:rPr>
            <w:rStyle w:val="Hiperhivatkozs"/>
          </w:rPr>
          <w:t>2.</w:t>
        </w:r>
        <w:r w:rsidR="004B6FBA" w:rsidRPr="004B6FBA">
          <w:rPr>
            <w:rFonts w:ascii="Calibri" w:eastAsia="Times New Roman" w:hAnsi="Calibri" w:cs="Times New Roman"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</w:rPr>
          <w:t>Irodalomkutatás</w:t>
        </w:r>
        <w:r w:rsidR="004B6FBA">
          <w:rPr>
            <w:webHidden/>
          </w:rPr>
          <w:tab/>
        </w:r>
        <w:r w:rsidR="004E6988">
          <w:rPr>
            <w:webHidden/>
          </w:rPr>
          <w:fldChar w:fldCharType="begin"/>
        </w:r>
        <w:r w:rsidR="004B6FBA">
          <w:rPr>
            <w:webHidden/>
          </w:rPr>
          <w:instrText xml:space="preserve"> PAGEREF _Toc397087868 \h </w:instrText>
        </w:r>
        <w:r w:rsidR="004E6988">
          <w:rPr>
            <w:webHidden/>
          </w:rPr>
        </w:r>
        <w:r w:rsidR="004E6988">
          <w:rPr>
            <w:webHidden/>
          </w:rPr>
          <w:fldChar w:fldCharType="separate"/>
        </w:r>
        <w:r w:rsidR="00A82C43">
          <w:rPr>
            <w:webHidden/>
          </w:rPr>
          <w:t>3</w:t>
        </w:r>
        <w:r w:rsidR="004E6988">
          <w:rPr>
            <w:webHidden/>
          </w:rPr>
          <w:fldChar w:fldCharType="end"/>
        </w:r>
      </w:hyperlink>
    </w:p>
    <w:p w:rsidR="004B6FBA" w:rsidRPr="004B6FBA" w:rsidRDefault="001F1607">
      <w:pPr>
        <w:pStyle w:val="TJ2"/>
        <w:rPr>
          <w:rFonts w:ascii="Calibri" w:eastAsia="Times New Roman" w:hAnsi="Calibri" w:cs="Times New Roman"/>
          <w:noProof/>
          <w:kern w:val="0"/>
          <w:sz w:val="22"/>
          <w:szCs w:val="22"/>
          <w:lang w:eastAsia="hu-HU" w:bidi="ar-SA"/>
        </w:rPr>
      </w:pPr>
      <w:hyperlink w:anchor="_Toc397087869" w:history="1">
        <w:r w:rsidR="004B6FBA" w:rsidRPr="00115A7A">
          <w:rPr>
            <w:rStyle w:val="Hiperhivatkozs"/>
            <w:noProof/>
          </w:rPr>
          <w:t>2.1.</w:t>
        </w:r>
        <w:r w:rsidR="004B6FBA" w:rsidRPr="004B6FBA">
          <w:rPr>
            <w:rFonts w:ascii="Calibri" w:eastAsia="Times New Roman" w:hAnsi="Calibri" w:cs="Times New Roman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  <w:noProof/>
          </w:rPr>
          <w:t>Alfejezet 1.</w:t>
        </w:r>
        <w:r w:rsidR="004B6FBA">
          <w:rPr>
            <w:noProof/>
            <w:webHidden/>
          </w:rPr>
          <w:tab/>
        </w:r>
        <w:r w:rsidR="004E6988">
          <w:rPr>
            <w:noProof/>
            <w:webHidden/>
          </w:rPr>
          <w:fldChar w:fldCharType="begin"/>
        </w:r>
        <w:r w:rsidR="004B6FBA">
          <w:rPr>
            <w:noProof/>
            <w:webHidden/>
          </w:rPr>
          <w:instrText xml:space="preserve"> PAGEREF _Toc397087869 \h </w:instrText>
        </w:r>
        <w:r w:rsidR="004E6988">
          <w:rPr>
            <w:noProof/>
            <w:webHidden/>
          </w:rPr>
        </w:r>
        <w:r w:rsidR="004E6988">
          <w:rPr>
            <w:noProof/>
            <w:webHidden/>
          </w:rPr>
          <w:fldChar w:fldCharType="separate"/>
        </w:r>
        <w:r w:rsidR="00A82C43">
          <w:rPr>
            <w:noProof/>
            <w:webHidden/>
          </w:rPr>
          <w:t>3</w:t>
        </w:r>
        <w:r w:rsidR="004E6988">
          <w:rPr>
            <w:noProof/>
            <w:webHidden/>
          </w:rPr>
          <w:fldChar w:fldCharType="end"/>
        </w:r>
      </w:hyperlink>
    </w:p>
    <w:p w:rsidR="004B6FBA" w:rsidRPr="004B6FBA" w:rsidRDefault="001F1607">
      <w:pPr>
        <w:pStyle w:val="TJ2"/>
        <w:rPr>
          <w:rFonts w:ascii="Calibri" w:eastAsia="Times New Roman" w:hAnsi="Calibri" w:cs="Times New Roman"/>
          <w:noProof/>
          <w:kern w:val="0"/>
          <w:sz w:val="22"/>
          <w:szCs w:val="22"/>
          <w:lang w:eastAsia="hu-HU" w:bidi="ar-SA"/>
        </w:rPr>
      </w:pPr>
      <w:hyperlink w:anchor="_Toc397087870" w:history="1">
        <w:r w:rsidR="004B6FBA" w:rsidRPr="00115A7A">
          <w:rPr>
            <w:rStyle w:val="Hiperhivatkozs"/>
            <w:noProof/>
          </w:rPr>
          <w:t>2.2.</w:t>
        </w:r>
        <w:r w:rsidR="004B6FBA" w:rsidRPr="004B6FBA">
          <w:rPr>
            <w:rFonts w:ascii="Calibri" w:eastAsia="Times New Roman" w:hAnsi="Calibri" w:cs="Times New Roman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  <w:noProof/>
          </w:rPr>
          <w:t>Alfejezet 2.</w:t>
        </w:r>
        <w:r w:rsidR="004B6FBA">
          <w:rPr>
            <w:noProof/>
            <w:webHidden/>
          </w:rPr>
          <w:tab/>
        </w:r>
        <w:r w:rsidR="004E6988">
          <w:rPr>
            <w:noProof/>
            <w:webHidden/>
          </w:rPr>
          <w:fldChar w:fldCharType="begin"/>
        </w:r>
        <w:r w:rsidR="004B6FBA">
          <w:rPr>
            <w:noProof/>
            <w:webHidden/>
          </w:rPr>
          <w:instrText xml:space="preserve"> PAGEREF _Toc397087870 \h </w:instrText>
        </w:r>
        <w:r w:rsidR="004E6988">
          <w:rPr>
            <w:noProof/>
            <w:webHidden/>
          </w:rPr>
        </w:r>
        <w:r w:rsidR="004E6988">
          <w:rPr>
            <w:noProof/>
            <w:webHidden/>
          </w:rPr>
          <w:fldChar w:fldCharType="separate"/>
        </w:r>
        <w:r w:rsidR="00A82C43">
          <w:rPr>
            <w:noProof/>
            <w:webHidden/>
          </w:rPr>
          <w:t>3</w:t>
        </w:r>
        <w:r w:rsidR="004E6988">
          <w:rPr>
            <w:noProof/>
            <w:webHidden/>
          </w:rPr>
          <w:fldChar w:fldCharType="end"/>
        </w:r>
      </w:hyperlink>
    </w:p>
    <w:p w:rsidR="004B6FBA" w:rsidRPr="004B6FBA" w:rsidRDefault="001F1607">
      <w:pPr>
        <w:pStyle w:val="TJ3"/>
        <w:rPr>
          <w:rFonts w:ascii="Calibri" w:eastAsia="Times New Roman" w:hAnsi="Calibri" w:cs="Times New Roman"/>
          <w:noProof/>
          <w:kern w:val="0"/>
          <w:sz w:val="22"/>
          <w:szCs w:val="22"/>
          <w:lang w:eastAsia="hu-HU" w:bidi="ar-SA"/>
        </w:rPr>
      </w:pPr>
      <w:hyperlink w:anchor="_Toc397087871" w:history="1">
        <w:r w:rsidR="004B6FBA" w:rsidRPr="00115A7A">
          <w:rPr>
            <w:rStyle w:val="Hiperhivatkozs"/>
            <w:noProof/>
          </w:rPr>
          <w:t>2.2.1.</w:t>
        </w:r>
        <w:r w:rsidR="004B6FBA" w:rsidRPr="004B6FBA">
          <w:rPr>
            <w:rFonts w:ascii="Calibri" w:eastAsia="Times New Roman" w:hAnsi="Calibri" w:cs="Times New Roman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  <w:noProof/>
          </w:rPr>
          <w:t>Al-alfejezet 1.</w:t>
        </w:r>
        <w:r w:rsidR="004B6FBA">
          <w:rPr>
            <w:noProof/>
            <w:webHidden/>
          </w:rPr>
          <w:tab/>
        </w:r>
        <w:r w:rsidR="004E6988">
          <w:rPr>
            <w:noProof/>
            <w:webHidden/>
          </w:rPr>
          <w:fldChar w:fldCharType="begin"/>
        </w:r>
        <w:r w:rsidR="004B6FBA">
          <w:rPr>
            <w:noProof/>
            <w:webHidden/>
          </w:rPr>
          <w:instrText xml:space="preserve"> PAGEREF _Toc397087871 \h </w:instrText>
        </w:r>
        <w:r w:rsidR="004E6988">
          <w:rPr>
            <w:noProof/>
            <w:webHidden/>
          </w:rPr>
        </w:r>
        <w:r w:rsidR="004E6988">
          <w:rPr>
            <w:noProof/>
            <w:webHidden/>
          </w:rPr>
          <w:fldChar w:fldCharType="separate"/>
        </w:r>
        <w:r w:rsidR="00A82C43">
          <w:rPr>
            <w:noProof/>
            <w:webHidden/>
          </w:rPr>
          <w:t>3</w:t>
        </w:r>
        <w:r w:rsidR="004E6988">
          <w:rPr>
            <w:noProof/>
            <w:webHidden/>
          </w:rPr>
          <w:fldChar w:fldCharType="end"/>
        </w:r>
      </w:hyperlink>
    </w:p>
    <w:p w:rsidR="004B6FBA" w:rsidRPr="004B6FBA" w:rsidRDefault="001F1607">
      <w:pPr>
        <w:pStyle w:val="TJ3"/>
        <w:rPr>
          <w:rFonts w:ascii="Calibri" w:eastAsia="Times New Roman" w:hAnsi="Calibri" w:cs="Times New Roman"/>
          <w:noProof/>
          <w:kern w:val="0"/>
          <w:sz w:val="22"/>
          <w:szCs w:val="22"/>
          <w:lang w:eastAsia="hu-HU" w:bidi="ar-SA"/>
        </w:rPr>
      </w:pPr>
      <w:hyperlink w:anchor="_Toc397087872" w:history="1">
        <w:r w:rsidR="004B6FBA" w:rsidRPr="00115A7A">
          <w:rPr>
            <w:rStyle w:val="Hiperhivatkozs"/>
            <w:noProof/>
          </w:rPr>
          <w:t>2.2.2.</w:t>
        </w:r>
        <w:r w:rsidR="004B6FBA" w:rsidRPr="004B6FBA">
          <w:rPr>
            <w:rFonts w:ascii="Calibri" w:eastAsia="Times New Roman" w:hAnsi="Calibri" w:cs="Times New Roman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  <w:noProof/>
          </w:rPr>
          <w:t>Al-alfejezet 2.</w:t>
        </w:r>
        <w:r w:rsidR="004B6FBA">
          <w:rPr>
            <w:noProof/>
            <w:webHidden/>
          </w:rPr>
          <w:tab/>
        </w:r>
        <w:r w:rsidR="004E6988">
          <w:rPr>
            <w:noProof/>
            <w:webHidden/>
          </w:rPr>
          <w:fldChar w:fldCharType="begin"/>
        </w:r>
        <w:r w:rsidR="004B6FBA">
          <w:rPr>
            <w:noProof/>
            <w:webHidden/>
          </w:rPr>
          <w:instrText xml:space="preserve"> PAGEREF _Toc397087872 \h </w:instrText>
        </w:r>
        <w:r w:rsidR="004E6988">
          <w:rPr>
            <w:noProof/>
            <w:webHidden/>
          </w:rPr>
        </w:r>
        <w:r w:rsidR="004E6988">
          <w:rPr>
            <w:noProof/>
            <w:webHidden/>
          </w:rPr>
          <w:fldChar w:fldCharType="separate"/>
        </w:r>
        <w:r w:rsidR="00A82C43">
          <w:rPr>
            <w:noProof/>
            <w:webHidden/>
          </w:rPr>
          <w:t>3</w:t>
        </w:r>
        <w:r w:rsidR="004E6988">
          <w:rPr>
            <w:noProof/>
            <w:webHidden/>
          </w:rPr>
          <w:fldChar w:fldCharType="end"/>
        </w:r>
      </w:hyperlink>
    </w:p>
    <w:p w:rsidR="004B6FBA" w:rsidRPr="004B6FBA" w:rsidRDefault="001F1607">
      <w:pPr>
        <w:pStyle w:val="TJ1"/>
        <w:rPr>
          <w:rFonts w:ascii="Calibri" w:eastAsia="Times New Roman" w:hAnsi="Calibri" w:cs="Times New Roman"/>
          <w:kern w:val="0"/>
          <w:sz w:val="22"/>
          <w:szCs w:val="22"/>
          <w:lang w:eastAsia="hu-HU" w:bidi="ar-SA"/>
        </w:rPr>
      </w:pPr>
      <w:hyperlink w:anchor="_Toc397087873" w:history="1">
        <w:r w:rsidR="004B6FBA" w:rsidRPr="00115A7A">
          <w:rPr>
            <w:rStyle w:val="Hiperhivatkozs"/>
          </w:rPr>
          <w:t>3.</w:t>
        </w:r>
        <w:r w:rsidR="004B6FBA" w:rsidRPr="004B6FBA">
          <w:rPr>
            <w:rFonts w:ascii="Calibri" w:eastAsia="Times New Roman" w:hAnsi="Calibri" w:cs="Times New Roman"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</w:rPr>
          <w:t>Saját rész/Eredmények</w:t>
        </w:r>
        <w:r w:rsidR="004B6FBA">
          <w:rPr>
            <w:webHidden/>
          </w:rPr>
          <w:tab/>
        </w:r>
        <w:r w:rsidR="004E6988">
          <w:rPr>
            <w:webHidden/>
          </w:rPr>
          <w:fldChar w:fldCharType="begin"/>
        </w:r>
        <w:r w:rsidR="004B6FBA">
          <w:rPr>
            <w:webHidden/>
          </w:rPr>
          <w:instrText xml:space="preserve"> PAGEREF _Toc397087873 \h </w:instrText>
        </w:r>
        <w:r w:rsidR="004E6988">
          <w:rPr>
            <w:webHidden/>
          </w:rPr>
        </w:r>
        <w:r w:rsidR="004E6988">
          <w:rPr>
            <w:webHidden/>
          </w:rPr>
          <w:fldChar w:fldCharType="separate"/>
        </w:r>
        <w:r w:rsidR="00A82C43">
          <w:rPr>
            <w:webHidden/>
          </w:rPr>
          <w:t>3</w:t>
        </w:r>
        <w:r w:rsidR="004E6988">
          <w:rPr>
            <w:webHidden/>
          </w:rPr>
          <w:fldChar w:fldCharType="end"/>
        </w:r>
      </w:hyperlink>
    </w:p>
    <w:p w:rsidR="004B6FBA" w:rsidRPr="004B6FBA" w:rsidRDefault="001F1607">
      <w:pPr>
        <w:pStyle w:val="TJ1"/>
        <w:rPr>
          <w:rFonts w:ascii="Calibri" w:eastAsia="Times New Roman" w:hAnsi="Calibri" w:cs="Times New Roman"/>
          <w:kern w:val="0"/>
          <w:sz w:val="22"/>
          <w:szCs w:val="22"/>
          <w:lang w:eastAsia="hu-HU" w:bidi="ar-SA"/>
        </w:rPr>
      </w:pPr>
      <w:hyperlink w:anchor="_Toc397087874" w:history="1">
        <w:r w:rsidR="004B6FBA" w:rsidRPr="00115A7A">
          <w:rPr>
            <w:rStyle w:val="Hiperhivatkozs"/>
          </w:rPr>
          <w:t>4.</w:t>
        </w:r>
        <w:r w:rsidR="004B6FBA" w:rsidRPr="004B6FBA">
          <w:rPr>
            <w:rFonts w:ascii="Calibri" w:eastAsia="Times New Roman" w:hAnsi="Calibri" w:cs="Times New Roman"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</w:rPr>
          <w:t>Irodalomjegyzék</w:t>
        </w:r>
        <w:r w:rsidR="004B6FBA">
          <w:rPr>
            <w:webHidden/>
          </w:rPr>
          <w:tab/>
        </w:r>
        <w:r w:rsidR="004E6988">
          <w:rPr>
            <w:webHidden/>
          </w:rPr>
          <w:fldChar w:fldCharType="begin"/>
        </w:r>
        <w:r w:rsidR="004B6FBA">
          <w:rPr>
            <w:webHidden/>
          </w:rPr>
          <w:instrText xml:space="preserve"> PAGEREF _Toc397087874 \h </w:instrText>
        </w:r>
        <w:r w:rsidR="004E6988">
          <w:rPr>
            <w:webHidden/>
          </w:rPr>
        </w:r>
        <w:r w:rsidR="004E6988">
          <w:rPr>
            <w:webHidden/>
          </w:rPr>
          <w:fldChar w:fldCharType="separate"/>
        </w:r>
        <w:r w:rsidR="00A82C43">
          <w:rPr>
            <w:webHidden/>
          </w:rPr>
          <w:t>3</w:t>
        </w:r>
        <w:r w:rsidR="004E6988">
          <w:rPr>
            <w:webHidden/>
          </w:rPr>
          <w:fldChar w:fldCharType="end"/>
        </w:r>
      </w:hyperlink>
    </w:p>
    <w:p w:rsidR="004B6FBA" w:rsidRPr="004B6FBA" w:rsidRDefault="001F1607">
      <w:pPr>
        <w:pStyle w:val="TJ1"/>
        <w:rPr>
          <w:rFonts w:ascii="Calibri" w:eastAsia="Times New Roman" w:hAnsi="Calibri" w:cs="Times New Roman"/>
          <w:kern w:val="0"/>
          <w:sz w:val="22"/>
          <w:szCs w:val="22"/>
          <w:lang w:eastAsia="hu-HU" w:bidi="ar-SA"/>
        </w:rPr>
      </w:pPr>
      <w:hyperlink w:anchor="_Toc397087875" w:history="1">
        <w:r w:rsidR="004B6FBA" w:rsidRPr="00115A7A">
          <w:rPr>
            <w:rStyle w:val="Hiperhivatkozs"/>
          </w:rPr>
          <w:t>5.</w:t>
        </w:r>
        <w:r w:rsidR="004B6FBA" w:rsidRPr="004B6FBA">
          <w:rPr>
            <w:rFonts w:ascii="Calibri" w:eastAsia="Times New Roman" w:hAnsi="Calibri" w:cs="Times New Roman"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</w:rPr>
          <w:t xml:space="preserve">Mellékletek </w:t>
        </w:r>
        <w:r w:rsidR="004B6FBA" w:rsidRPr="00115A7A">
          <w:rPr>
            <w:rStyle w:val="Hiperhivatkozs"/>
            <w:rFonts w:cs="Times New Roman"/>
          </w:rPr>
          <w:t>[ha vannak]</w:t>
        </w:r>
        <w:r w:rsidR="004B6FBA">
          <w:rPr>
            <w:webHidden/>
          </w:rPr>
          <w:tab/>
        </w:r>
        <w:r w:rsidR="004E6988">
          <w:rPr>
            <w:webHidden/>
          </w:rPr>
          <w:fldChar w:fldCharType="begin"/>
        </w:r>
        <w:r w:rsidR="004B6FBA">
          <w:rPr>
            <w:webHidden/>
          </w:rPr>
          <w:instrText xml:space="preserve"> PAGEREF _Toc397087875 \h </w:instrText>
        </w:r>
        <w:r w:rsidR="004E6988">
          <w:rPr>
            <w:webHidden/>
          </w:rPr>
        </w:r>
        <w:r w:rsidR="004E6988">
          <w:rPr>
            <w:webHidden/>
          </w:rPr>
          <w:fldChar w:fldCharType="separate"/>
        </w:r>
        <w:r w:rsidR="00A82C43">
          <w:rPr>
            <w:webHidden/>
          </w:rPr>
          <w:t>3</w:t>
        </w:r>
        <w:r w:rsidR="004E6988">
          <w:rPr>
            <w:webHidden/>
          </w:rPr>
          <w:fldChar w:fldCharType="end"/>
        </w:r>
      </w:hyperlink>
    </w:p>
    <w:p w:rsidR="004B6FBA" w:rsidRDefault="004E6988">
      <w:r>
        <w:rPr>
          <w:rFonts w:cs="Mangal"/>
          <w:noProof/>
          <w:szCs w:val="21"/>
        </w:rPr>
        <w:fldChar w:fldCharType="end"/>
      </w:r>
    </w:p>
    <w:p w:rsidR="00CB613C" w:rsidRDefault="00CB613C" w:rsidP="004B6FBA">
      <w:pPr>
        <w:tabs>
          <w:tab w:val="right" w:leader="dot" w:pos="9071"/>
        </w:tabs>
      </w:pPr>
    </w:p>
    <w:p w:rsidR="00957636" w:rsidRDefault="00957636">
      <w:pPr>
        <w:pStyle w:val="Szvegtrzs"/>
        <w:jc w:val="center"/>
      </w:pPr>
    </w:p>
    <w:p w:rsidR="007A1196" w:rsidRDefault="007A1196" w:rsidP="00835D45">
      <w:pPr>
        <w:pStyle w:val="Cmsor1"/>
        <w:sectPr w:rsidR="007A1196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1" w:name="_Toc382824443"/>
    </w:p>
    <w:p w:rsidR="00957636" w:rsidRPr="00835D45" w:rsidRDefault="00957636" w:rsidP="00835D45">
      <w:pPr>
        <w:pStyle w:val="Cmsor1"/>
      </w:pPr>
      <w:bookmarkStart w:id="2" w:name="_Toc397087661"/>
      <w:bookmarkStart w:id="3" w:name="_Toc397087867"/>
      <w:r w:rsidRPr="00835D45">
        <w:lastRenderedPageBreak/>
        <w:t>Bevezet</w:t>
      </w:r>
      <w:r w:rsidR="00835D45" w:rsidRPr="00835D45">
        <w:t>és</w:t>
      </w:r>
      <w:bookmarkEnd w:id="1"/>
      <w:bookmarkEnd w:id="2"/>
      <w:bookmarkEnd w:id="3"/>
    </w:p>
    <w:p w:rsidR="00957636" w:rsidRPr="00196CF0" w:rsidRDefault="00957636" w:rsidP="009612B5">
      <w:pPr>
        <w:rPr>
          <w:color w:val="FF0000"/>
          <w:sz w:val="24"/>
          <w:szCs w:val="28"/>
        </w:rPr>
      </w:pPr>
      <w:r w:rsidRPr="00196CF0">
        <w:rPr>
          <w:color w:val="FF0000"/>
          <w:sz w:val="24"/>
          <w:szCs w:val="28"/>
        </w:rPr>
        <w:t xml:space="preserve">[Innen jön a dolgozat </w:t>
      </w:r>
      <w:r w:rsidR="009612B5" w:rsidRPr="00196CF0">
        <w:rPr>
          <w:color w:val="FF0000"/>
          <w:sz w:val="24"/>
          <w:szCs w:val="28"/>
        </w:rPr>
        <w:t>maga]</w:t>
      </w:r>
    </w:p>
    <w:p w:rsidR="00835D45" w:rsidRDefault="00835D45" w:rsidP="007A1196">
      <w:pPr>
        <w:pStyle w:val="Cmsor1"/>
      </w:pPr>
      <w:r>
        <w:br w:type="page"/>
      </w:r>
      <w:bookmarkStart w:id="4" w:name="_Toc382824444"/>
      <w:bookmarkStart w:id="5" w:name="_Toc397087662"/>
      <w:bookmarkStart w:id="6" w:name="_Toc397087868"/>
      <w:r>
        <w:lastRenderedPageBreak/>
        <w:t>Irodalomkutatás</w:t>
      </w:r>
      <w:bookmarkEnd w:id="4"/>
      <w:bookmarkEnd w:id="5"/>
      <w:bookmarkEnd w:id="6"/>
    </w:p>
    <w:p w:rsidR="00835D45" w:rsidRPr="00196CF0" w:rsidRDefault="00835D45" w:rsidP="00835D45">
      <w:pPr>
        <w:rPr>
          <w:color w:val="FF0000"/>
          <w:sz w:val="24"/>
          <w:szCs w:val="16"/>
        </w:rPr>
      </w:pPr>
      <w:r w:rsidRPr="00196CF0">
        <w:rPr>
          <w:color w:val="FF0000"/>
          <w:sz w:val="24"/>
          <w:szCs w:val="16"/>
        </w:rPr>
        <w:t>[</w:t>
      </w:r>
      <w:r w:rsidR="000847C1" w:rsidRPr="00196CF0">
        <w:rPr>
          <w:color w:val="FF0000"/>
          <w:sz w:val="24"/>
          <w:szCs w:val="16"/>
        </w:rPr>
        <w:t>a szakdolgozat 30-50%-a</w:t>
      </w:r>
      <w:r w:rsidRPr="00196CF0">
        <w:rPr>
          <w:color w:val="FF0000"/>
          <w:sz w:val="24"/>
          <w:szCs w:val="16"/>
        </w:rPr>
        <w:t>]</w:t>
      </w:r>
    </w:p>
    <w:p w:rsidR="00CB613C" w:rsidRPr="009612B5" w:rsidRDefault="006168EF" w:rsidP="00CB613C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Ariel stílussal kell írni. A bekezdések első sorának 0,8 cm-es behúzással kell rendelkeznie. A bekezdéseknek sorkizártnak kell lennie.</w:t>
      </w:r>
      <w:r w:rsidR="00385B5B">
        <w:rPr>
          <w:sz w:val="24"/>
        </w:rPr>
        <w:t xml:space="preserve"> Három szintnél mélyebb fejezetek kerülendők!</w:t>
      </w:r>
    </w:p>
    <w:p w:rsidR="00CB613C" w:rsidRDefault="00CB613C" w:rsidP="00CB613C">
      <w:pPr>
        <w:pStyle w:val="Cmsor2"/>
      </w:pPr>
      <w:bookmarkStart w:id="7" w:name="_Toc382824445"/>
      <w:bookmarkStart w:id="8" w:name="_Toc397087663"/>
      <w:bookmarkStart w:id="9" w:name="_Toc397087869"/>
      <w:r>
        <w:t>Alfejezet 1.</w:t>
      </w:r>
      <w:bookmarkEnd w:id="7"/>
      <w:bookmarkEnd w:id="8"/>
      <w:bookmarkEnd w:id="9"/>
    </w:p>
    <w:p w:rsidR="00CB613C" w:rsidRPr="008442B3" w:rsidRDefault="008442B3" w:rsidP="009A477A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Ariel stílussal kell írni. A bekezdések első sorának 0,8 cm-es behúzással kell rendelkeznie. A bekezdéseknek sorkizártnak kell lennie.</w:t>
      </w:r>
    </w:p>
    <w:p w:rsidR="00CB613C" w:rsidRDefault="00CB613C" w:rsidP="00CB613C">
      <w:pPr>
        <w:pStyle w:val="Cmsor2"/>
      </w:pPr>
      <w:bookmarkStart w:id="10" w:name="_Toc382824446"/>
      <w:bookmarkStart w:id="11" w:name="_Toc397087664"/>
      <w:bookmarkStart w:id="12" w:name="_Toc397087870"/>
      <w:r>
        <w:t>Alfejezet 2.</w:t>
      </w:r>
      <w:bookmarkEnd w:id="10"/>
      <w:bookmarkEnd w:id="11"/>
      <w:bookmarkEnd w:id="12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Ariel stílussal kell írni. A bekezdések első sorának 0,8 cm-es behúzással kell rendelkeznie. A bekezdéseknek sorkizártnak kell lennie.</w:t>
      </w:r>
    </w:p>
    <w:p w:rsidR="00CB613C" w:rsidRPr="00CB613C" w:rsidRDefault="00CB613C" w:rsidP="00CB613C">
      <w:pPr>
        <w:pStyle w:val="Cmsor3"/>
      </w:pPr>
      <w:bookmarkStart w:id="13" w:name="_Toc382824447"/>
      <w:bookmarkStart w:id="14" w:name="_Toc397087665"/>
      <w:bookmarkStart w:id="15" w:name="_Toc397087871"/>
      <w:bookmarkEnd w:id="13"/>
      <w:proofErr w:type="spellStart"/>
      <w:r w:rsidRPr="00CB613C">
        <w:t>Al</w:t>
      </w:r>
      <w:proofErr w:type="spellEnd"/>
      <w:r w:rsidRPr="00CB613C">
        <w:t>-alfejezet 1.</w:t>
      </w:r>
      <w:bookmarkEnd w:id="14"/>
      <w:bookmarkEnd w:id="15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Ariel stílussal kell írni. A bekezdések első sorának 0,8 cm-es behúzással kell rendelkeznie. A bekezdéseknek sorkizártnak kell lennie.</w:t>
      </w:r>
    </w:p>
    <w:p w:rsidR="00CB613C" w:rsidRDefault="00CB613C" w:rsidP="00CB613C">
      <w:pPr>
        <w:pStyle w:val="Cmsor3"/>
      </w:pPr>
      <w:bookmarkStart w:id="16" w:name="_Toc397087666"/>
      <w:bookmarkStart w:id="17" w:name="_Toc397087872"/>
      <w:proofErr w:type="spellStart"/>
      <w:r>
        <w:t>Al</w:t>
      </w:r>
      <w:proofErr w:type="spellEnd"/>
      <w:r>
        <w:t>-alfejezet 2.</w:t>
      </w:r>
      <w:bookmarkEnd w:id="16"/>
      <w:bookmarkEnd w:id="17"/>
    </w:p>
    <w:p w:rsidR="008442B3" w:rsidRPr="009612B5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Ariel stílussal kell írni. A bekezdések első sorának 0,8 cm-es behúzással kell rendelkeznie. A bekezdéseknek sorkizártnak kell lennie.</w:t>
      </w:r>
    </w:p>
    <w:p w:rsidR="00CB613C" w:rsidRPr="00CB613C" w:rsidRDefault="00CB613C" w:rsidP="00CB613C"/>
    <w:p w:rsidR="00CB613C" w:rsidRDefault="00CB613C" w:rsidP="00835D45">
      <w:pPr>
        <w:rPr>
          <w:color w:val="800000"/>
          <w:sz w:val="28"/>
          <w:szCs w:val="28"/>
        </w:rPr>
      </w:pPr>
    </w:p>
    <w:p w:rsidR="00CB613C" w:rsidRDefault="00CB613C" w:rsidP="00835D45"/>
    <w:p w:rsidR="00835D45" w:rsidRPr="00835D45" w:rsidRDefault="00835D45" w:rsidP="00835D45"/>
    <w:p w:rsidR="00835D45" w:rsidRDefault="00835D45" w:rsidP="00835D45">
      <w:pPr>
        <w:pStyle w:val="Cmsor1"/>
      </w:pPr>
      <w:r>
        <w:br w:type="page"/>
      </w:r>
      <w:bookmarkStart w:id="18" w:name="_Toc382824448"/>
      <w:bookmarkStart w:id="19" w:name="_Toc397087667"/>
      <w:bookmarkStart w:id="20" w:name="_Toc397087873"/>
      <w:r>
        <w:lastRenderedPageBreak/>
        <w:t>Saját rész</w:t>
      </w:r>
      <w:bookmarkEnd w:id="18"/>
      <w:r w:rsidR="00385B5B">
        <w:t>/Eredmények</w:t>
      </w:r>
      <w:bookmarkEnd w:id="19"/>
      <w:bookmarkEnd w:id="20"/>
    </w:p>
    <w:p w:rsidR="00835D45" w:rsidRPr="00196CF0" w:rsidRDefault="00835D45" w:rsidP="00835D45">
      <w:pPr>
        <w:rPr>
          <w:color w:val="FF0000"/>
          <w:sz w:val="24"/>
          <w:szCs w:val="28"/>
        </w:rPr>
      </w:pPr>
      <w:r w:rsidRPr="00196CF0">
        <w:rPr>
          <w:color w:val="FF0000"/>
          <w:sz w:val="24"/>
          <w:szCs w:val="28"/>
        </w:rPr>
        <w:t>[</w:t>
      </w:r>
      <w:r w:rsidR="00412FF1" w:rsidRPr="00196CF0">
        <w:rPr>
          <w:color w:val="FF0000"/>
          <w:sz w:val="24"/>
          <w:szCs w:val="28"/>
        </w:rPr>
        <w:t>a szakdolgozat „érdemi” része, itt kell bemutatni az elvégzett saját munkát</w:t>
      </w:r>
      <w:r w:rsidR="00385B5B" w:rsidRPr="00196CF0">
        <w:rPr>
          <w:color w:val="FF0000"/>
          <w:sz w:val="24"/>
          <w:szCs w:val="28"/>
        </w:rPr>
        <w:t>, elkülönített alfejezeteket használva</w:t>
      </w:r>
      <w:r w:rsidRPr="00196CF0">
        <w:rPr>
          <w:color w:val="FF0000"/>
          <w:sz w:val="24"/>
          <w:szCs w:val="28"/>
        </w:rPr>
        <w:t>]</w:t>
      </w:r>
    </w:p>
    <w:p w:rsidR="00835D45" w:rsidRPr="00835D45" w:rsidRDefault="00835D45" w:rsidP="00835D45"/>
    <w:p w:rsidR="0095277B" w:rsidRPr="00835D45" w:rsidRDefault="0095277B" w:rsidP="0095277B">
      <w:pPr>
        <w:pStyle w:val="Cmsor1"/>
        <w:numPr>
          <w:ilvl w:val="0"/>
          <w:numId w:val="0"/>
        </w:numPr>
      </w:pPr>
      <w:bookmarkStart w:id="21" w:name="_Toc382824451"/>
      <w:r w:rsidRPr="00835D45">
        <w:t xml:space="preserve"> </w:t>
      </w:r>
    </w:p>
    <w:p w:rsidR="00957636" w:rsidRPr="00835D45" w:rsidRDefault="0095277B" w:rsidP="00835D45">
      <w:pPr>
        <w:pStyle w:val="Cmsor1"/>
      </w:pPr>
      <w:r>
        <w:br w:type="page"/>
      </w:r>
      <w:bookmarkStart w:id="22" w:name="_Toc397087668"/>
      <w:bookmarkStart w:id="23" w:name="_Toc397087874"/>
      <w:r w:rsidR="00957636" w:rsidRPr="00835D45">
        <w:lastRenderedPageBreak/>
        <w:t>Irodalomjegyzék</w:t>
      </w:r>
      <w:bookmarkEnd w:id="21"/>
      <w:bookmarkEnd w:id="22"/>
      <w:bookmarkEnd w:id="23"/>
    </w:p>
    <w:p w:rsidR="009A477A" w:rsidRPr="009A477A" w:rsidRDefault="009A477A" w:rsidP="009A477A">
      <w:pPr>
        <w:pStyle w:val="Szvegtrzs"/>
        <w:spacing w:after="0"/>
        <w:rPr>
          <w:rFonts w:cs="Arial"/>
          <w:color w:val="800000"/>
          <w:sz w:val="24"/>
        </w:rPr>
      </w:pPr>
    </w:p>
    <w:p w:rsidR="00957636" w:rsidRPr="009A477A" w:rsidRDefault="00957636" w:rsidP="009A477A">
      <w:pPr>
        <w:pStyle w:val="Szvegtrzs"/>
        <w:spacing w:after="0"/>
        <w:rPr>
          <w:i/>
          <w:iCs/>
          <w:color w:val="FF0000"/>
          <w:sz w:val="24"/>
        </w:rPr>
      </w:pPr>
    </w:p>
    <w:p w:rsidR="00957636" w:rsidRPr="009A477A" w:rsidRDefault="00957636" w:rsidP="009A477A">
      <w:pPr>
        <w:pStyle w:val="Szvegtrzs"/>
        <w:spacing w:after="0"/>
        <w:rPr>
          <w:color w:val="FF0000"/>
          <w:sz w:val="24"/>
        </w:rPr>
      </w:pPr>
    </w:p>
    <w:p w:rsidR="00957636" w:rsidRPr="009A477A" w:rsidRDefault="00957636" w:rsidP="009A477A">
      <w:pPr>
        <w:pStyle w:val="Szvegtrzs"/>
        <w:spacing w:after="0"/>
        <w:rPr>
          <w:sz w:val="24"/>
        </w:rPr>
      </w:pPr>
    </w:p>
    <w:p w:rsidR="00957636" w:rsidRDefault="00835D45" w:rsidP="009A477A">
      <w:pPr>
        <w:pStyle w:val="Cmsor1"/>
        <w:spacing w:before="0" w:after="0"/>
      </w:pPr>
      <w:r w:rsidRPr="009A477A">
        <w:rPr>
          <w:sz w:val="24"/>
          <w:szCs w:val="24"/>
        </w:rPr>
        <w:br w:type="page"/>
      </w:r>
      <w:bookmarkStart w:id="24" w:name="_Toc382824452"/>
      <w:bookmarkStart w:id="25" w:name="_Toc397087669"/>
      <w:bookmarkStart w:id="26" w:name="_Toc397087875"/>
      <w:r w:rsidR="00957636" w:rsidRPr="00835D45">
        <w:lastRenderedPageBreak/>
        <w:t>Mellékletek</w:t>
      </w:r>
      <w:bookmarkEnd w:id="24"/>
      <w:r w:rsidR="008442B3">
        <w:t xml:space="preserve"> </w:t>
      </w:r>
      <w:r w:rsidR="008442B3" w:rsidRPr="00196CF0">
        <w:rPr>
          <w:rFonts w:ascii="Times New Roman" w:hAnsi="Times New Roman" w:cs="Times New Roman"/>
          <w:bCs w:val="0"/>
          <w:color w:val="FF0000"/>
        </w:rPr>
        <w:t>[ha vannak]</w:t>
      </w:r>
      <w:bookmarkEnd w:id="25"/>
      <w:bookmarkEnd w:id="26"/>
    </w:p>
    <w:p w:rsidR="009612B5" w:rsidRPr="009612B5" w:rsidRDefault="009612B5" w:rsidP="009612B5"/>
    <w:p w:rsidR="00957636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F06DD1" w:rsidRPr="00F06DD1" w:rsidRDefault="001243CE" w:rsidP="00D11EE9">
      <w:pPr>
        <w:jc w:val="center"/>
        <w:rPr>
          <w:rFonts w:cs="Times New Roman"/>
          <w:color w:val="C00000"/>
          <w:sz w:val="24"/>
        </w:rPr>
      </w:pPr>
      <w:r>
        <w:br w:type="page"/>
      </w:r>
      <w:r w:rsidR="00D11EE9" w:rsidRPr="00F06DD1">
        <w:rPr>
          <w:rFonts w:cs="Times New Roman"/>
          <w:color w:val="C00000"/>
          <w:sz w:val="24"/>
        </w:rPr>
        <w:lastRenderedPageBreak/>
        <w:t xml:space="preserve"> </w:t>
      </w:r>
    </w:p>
    <w:p w:rsidR="00DD1B74" w:rsidRPr="00F06DD1" w:rsidRDefault="00DD1B74" w:rsidP="007D5FCA">
      <w:pPr>
        <w:ind w:firstLine="0"/>
        <w:rPr>
          <w:rFonts w:cs="Times New Roman"/>
          <w:color w:val="C00000"/>
          <w:sz w:val="24"/>
        </w:rPr>
      </w:pPr>
    </w:p>
    <w:sectPr w:rsidR="00DD1B74" w:rsidRPr="00F06DD1" w:rsidSect="006544B3">
      <w:footerReference w:type="default" r:id="rId10"/>
      <w:pgSz w:w="11906" w:h="16838"/>
      <w:pgMar w:top="1418" w:right="1134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07" w:rsidRDefault="001F1607" w:rsidP="00835D45">
      <w:pPr>
        <w:spacing w:line="240" w:lineRule="auto"/>
      </w:pPr>
      <w:r>
        <w:separator/>
      </w:r>
    </w:p>
  </w:endnote>
  <w:endnote w:type="continuationSeparator" w:id="0">
    <w:p w:rsidR="001F1607" w:rsidRDefault="001F1607" w:rsidP="008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A0" w:rsidRDefault="008753A0" w:rsidP="00CB613C">
    <w:pPr>
      <w:pStyle w:val="llb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A0" w:rsidRDefault="008753A0" w:rsidP="007A119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77F2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07" w:rsidRDefault="001F1607" w:rsidP="00835D45">
      <w:pPr>
        <w:spacing w:line="240" w:lineRule="auto"/>
      </w:pPr>
      <w:r>
        <w:separator/>
      </w:r>
    </w:p>
  </w:footnote>
  <w:footnote w:type="continuationSeparator" w:id="0">
    <w:p w:rsidR="001F1607" w:rsidRDefault="001F1607" w:rsidP="00835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565884"/>
    <w:multiLevelType w:val="hybridMultilevel"/>
    <w:tmpl w:val="25AC791C"/>
    <w:lvl w:ilvl="0" w:tplc="FE744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41E"/>
    <w:multiLevelType w:val="hybridMultilevel"/>
    <w:tmpl w:val="F3885C58"/>
    <w:lvl w:ilvl="0" w:tplc="5A9ED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08B"/>
    <w:multiLevelType w:val="multilevel"/>
    <w:tmpl w:val="40D6A86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EED07DD"/>
    <w:multiLevelType w:val="hybridMultilevel"/>
    <w:tmpl w:val="C08C2B2A"/>
    <w:lvl w:ilvl="0" w:tplc="5DE6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D05F7"/>
    <w:multiLevelType w:val="hybridMultilevel"/>
    <w:tmpl w:val="108ABA10"/>
    <w:lvl w:ilvl="0" w:tplc="B69898F4">
      <w:start w:val="1"/>
      <w:numFmt w:val="decimal"/>
      <w:pStyle w:val="Tabla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17DD7"/>
    <w:multiLevelType w:val="hybridMultilevel"/>
    <w:tmpl w:val="84B81C78"/>
    <w:lvl w:ilvl="0" w:tplc="6C300DE0">
      <w:start w:val="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6C3A"/>
    <w:multiLevelType w:val="hybridMultilevel"/>
    <w:tmpl w:val="82E4D962"/>
    <w:lvl w:ilvl="0" w:tplc="613469E0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FB7"/>
    <w:multiLevelType w:val="hybridMultilevel"/>
    <w:tmpl w:val="24288DD2"/>
    <w:lvl w:ilvl="0" w:tplc="D5E2CD8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9E"/>
    <w:rsid w:val="0000508B"/>
    <w:rsid w:val="00017C9F"/>
    <w:rsid w:val="000317DB"/>
    <w:rsid w:val="00076EF1"/>
    <w:rsid w:val="000847C1"/>
    <w:rsid w:val="001243CE"/>
    <w:rsid w:val="00155E24"/>
    <w:rsid w:val="00196CF0"/>
    <w:rsid w:val="001A4166"/>
    <w:rsid w:val="001D2C59"/>
    <w:rsid w:val="001F1607"/>
    <w:rsid w:val="00216394"/>
    <w:rsid w:val="002203F6"/>
    <w:rsid w:val="0023716B"/>
    <w:rsid w:val="00256716"/>
    <w:rsid w:val="00371691"/>
    <w:rsid w:val="00385B5B"/>
    <w:rsid w:val="0040521A"/>
    <w:rsid w:val="00412FF1"/>
    <w:rsid w:val="00487B42"/>
    <w:rsid w:val="00490575"/>
    <w:rsid w:val="004B6FBA"/>
    <w:rsid w:val="004D4004"/>
    <w:rsid w:val="004E4B13"/>
    <w:rsid w:val="004E6988"/>
    <w:rsid w:val="00542AB6"/>
    <w:rsid w:val="005917BA"/>
    <w:rsid w:val="005A4A1A"/>
    <w:rsid w:val="005E12C5"/>
    <w:rsid w:val="006168EF"/>
    <w:rsid w:val="006213C9"/>
    <w:rsid w:val="006544B3"/>
    <w:rsid w:val="006556BB"/>
    <w:rsid w:val="00791091"/>
    <w:rsid w:val="007923C4"/>
    <w:rsid w:val="0079309E"/>
    <w:rsid w:val="007A1196"/>
    <w:rsid w:val="007C4353"/>
    <w:rsid w:val="007D5FCA"/>
    <w:rsid w:val="00807266"/>
    <w:rsid w:val="008077BF"/>
    <w:rsid w:val="00835D45"/>
    <w:rsid w:val="008442B3"/>
    <w:rsid w:val="0087440B"/>
    <w:rsid w:val="008753A0"/>
    <w:rsid w:val="0095277B"/>
    <w:rsid w:val="00957636"/>
    <w:rsid w:val="009612B5"/>
    <w:rsid w:val="009A477A"/>
    <w:rsid w:val="009C16C0"/>
    <w:rsid w:val="009C20F4"/>
    <w:rsid w:val="00A3215E"/>
    <w:rsid w:val="00A54A3F"/>
    <w:rsid w:val="00A5579F"/>
    <w:rsid w:val="00A63A11"/>
    <w:rsid w:val="00A70145"/>
    <w:rsid w:val="00A725B9"/>
    <w:rsid w:val="00A82C43"/>
    <w:rsid w:val="00AA77EF"/>
    <w:rsid w:val="00AD61EF"/>
    <w:rsid w:val="00B07AC1"/>
    <w:rsid w:val="00B11C0F"/>
    <w:rsid w:val="00B77F2F"/>
    <w:rsid w:val="00B87A1B"/>
    <w:rsid w:val="00BB0FCD"/>
    <w:rsid w:val="00C24E75"/>
    <w:rsid w:val="00C3099F"/>
    <w:rsid w:val="00CB613C"/>
    <w:rsid w:val="00CD35C1"/>
    <w:rsid w:val="00D11EE9"/>
    <w:rsid w:val="00D30984"/>
    <w:rsid w:val="00D9202C"/>
    <w:rsid w:val="00DD1B74"/>
    <w:rsid w:val="00DE7944"/>
    <w:rsid w:val="00DF70A9"/>
    <w:rsid w:val="00E1393E"/>
    <w:rsid w:val="00EA79FD"/>
    <w:rsid w:val="00EF1092"/>
    <w:rsid w:val="00EF4321"/>
    <w:rsid w:val="00F06DD1"/>
    <w:rsid w:val="00FC5505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476BE9-C456-4211-958D-95128DA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FF1"/>
    <w:pPr>
      <w:widowControl w:val="0"/>
      <w:suppressAutoHyphens/>
      <w:spacing w:line="360" w:lineRule="auto"/>
      <w:ind w:firstLine="454"/>
      <w:jc w:val="both"/>
    </w:pPr>
    <w:rPr>
      <w:rFonts w:eastAsia="WenQuanYi Zen Hei" w:cs="Lohit Hindi"/>
      <w:kern w:val="1"/>
      <w:sz w:val="26"/>
      <w:szCs w:val="24"/>
      <w:lang w:eastAsia="zh-CN" w:bidi="hi-IN"/>
    </w:rPr>
  </w:style>
  <w:style w:type="paragraph" w:styleId="Cmsor1">
    <w:name w:val="heading 1"/>
    <w:basedOn w:val="Cmsor"/>
    <w:next w:val="Norml"/>
    <w:qFormat/>
    <w:rsid w:val="007A1196"/>
    <w:pPr>
      <w:numPr>
        <w:numId w:val="3"/>
      </w:numPr>
      <w:spacing w:after="240"/>
      <w:ind w:left="431" w:hanging="431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  <w:rPr>
      <w:sz w:val="24"/>
    </w:r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4B6FBA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4B6FBA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customStyle="1" w:styleId="TAMOPtananyag">
    <w:name w:val="TAMOP_tananyag"/>
    <w:basedOn w:val="Norml"/>
    <w:link w:val="TAMOPtananyagChar"/>
    <w:qFormat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sz w:val="24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6556BB"/>
    <w:pPr>
      <w:numPr>
        <w:numId w:val="11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paragraph" w:customStyle="1" w:styleId="Tablazat">
    <w:name w:val="Tablazat"/>
    <w:basedOn w:val="Norml"/>
    <w:link w:val="TablazatChar"/>
    <w:qFormat/>
    <w:rsid w:val="006556BB"/>
    <w:pPr>
      <w:numPr>
        <w:numId w:val="12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character" w:customStyle="1" w:styleId="AbraChar">
    <w:name w:val="Abra Char"/>
    <w:link w:val="Abra"/>
    <w:rsid w:val="006556BB"/>
    <w:rPr>
      <w:rFonts w:cs="Lohit Hindi"/>
      <w:i/>
      <w:sz w:val="22"/>
      <w:szCs w:val="22"/>
    </w:rPr>
  </w:style>
  <w:style w:type="character" w:customStyle="1" w:styleId="TablazatChar">
    <w:name w:val="Tablazat Char"/>
    <w:link w:val="Tablazat"/>
    <w:rsid w:val="006556BB"/>
    <w:rPr>
      <w:rFonts w:cs="Lohit Hindi"/>
      <w:i/>
      <w:sz w:val="22"/>
      <w:szCs w:val="22"/>
    </w:rPr>
  </w:style>
  <w:style w:type="paragraph" w:customStyle="1" w:styleId="Irodalomjegyzk1">
    <w:name w:val="Irodalomjegyzék 1"/>
    <w:basedOn w:val="Trgymutat"/>
    <w:rsid w:val="009A477A"/>
    <w:pPr>
      <w:spacing w:line="240" w:lineRule="auto"/>
      <w:ind w:firstLine="0"/>
      <w:jc w:val="left"/>
    </w:pPr>
    <w:rPr>
      <w:rFonts w:cs="Times New Roman"/>
      <w:color w:val="00000A"/>
      <w:sz w:val="24"/>
    </w:rPr>
  </w:style>
  <w:style w:type="paragraph" w:customStyle="1" w:styleId="Alcm1">
    <w:name w:val="Alcím 1"/>
    <w:basedOn w:val="Norml"/>
    <w:link w:val="Alcm1Char"/>
    <w:qFormat/>
    <w:rsid w:val="00F06DD1"/>
    <w:pPr>
      <w:widowControl/>
      <w:suppressAutoHyphens w:val="0"/>
      <w:autoSpaceDE w:val="0"/>
      <w:autoSpaceDN w:val="0"/>
      <w:adjustRightInd w:val="0"/>
      <w:spacing w:before="240" w:after="240" w:line="240" w:lineRule="auto"/>
      <w:ind w:left="357" w:firstLine="0"/>
    </w:pPr>
    <w:rPr>
      <w:rFonts w:ascii="TimesNewRomanPS-BoldMT" w:eastAsia="Calibri" w:hAnsi="TimesNewRomanPS-BoldMT" w:cs="TimesNewRomanPS-BoldMT"/>
      <w:b/>
      <w:bCs/>
      <w:color w:val="000000"/>
      <w:kern w:val="0"/>
      <w:sz w:val="24"/>
      <w:lang w:eastAsia="en-US" w:bidi="ar-SA"/>
    </w:rPr>
  </w:style>
  <w:style w:type="character" w:customStyle="1" w:styleId="Alcm1Char">
    <w:name w:val="Alcím 1 Char"/>
    <w:link w:val="Alcm1"/>
    <w:rsid w:val="00F06DD1"/>
    <w:rPr>
      <w:rFonts w:ascii="TimesNewRomanPS-BoldMT" w:eastAsia="Calibri" w:hAnsi="TimesNewRomanPS-BoldMT" w:cs="TimesNewRomanPS-BoldMT"/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yintezo\Downloads\MTK_szakdolgozat_diplomamunka_sablon_ATT_JT_20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79E0-252E-4AA7-80DF-E5CF4E0F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MTK_szakdolgozat_diplomamunka_sablon_ATT_JT_2014 (1)</Template>
  <TotalTime>1</TotalTime>
  <Pages>13</Pages>
  <Words>540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Links>
    <vt:vector size="54" baseType="variant"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_Toc397087875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_Toc397087874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_Toc397087873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_Toc397087872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_Toc397087871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_Toc397087870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_Toc397087869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_Toc397087868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_Toc397087867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Radics Anita</cp:lastModifiedBy>
  <cp:revision>2</cp:revision>
  <cp:lastPrinted>1900-12-31T22:00:00Z</cp:lastPrinted>
  <dcterms:created xsi:type="dcterms:W3CDTF">2018-05-16T08:45:00Z</dcterms:created>
  <dcterms:modified xsi:type="dcterms:W3CDTF">2018-05-16T08:45:00Z</dcterms:modified>
</cp:coreProperties>
</file>